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市政道路\水利水电\天然气\石油业分析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市政道路\水利水电\天然气\石油业分析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市政道路\水利水电\天然气\石油业分析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市政道路\水利水电\天然气\石油业分析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